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B84F" w14:textId="0E722730" w:rsidR="00D3686C" w:rsidRPr="00D3686C" w:rsidRDefault="00D3686C" w:rsidP="00D3686C">
      <w:pPr>
        <w:pStyle w:val="Kop1"/>
        <w:rPr>
          <w:b/>
        </w:rPr>
      </w:pPr>
      <w:r w:rsidRPr="00D3686C">
        <w:rPr>
          <w:b/>
        </w:rPr>
        <w:t xml:space="preserve">Teksten om te communiceren over het Gezonde Kinderopvang-feestje </w:t>
      </w:r>
    </w:p>
    <w:p w14:paraId="4C5605F3" w14:textId="77777777" w:rsidR="00D3686C" w:rsidRDefault="00D3686C" w:rsidP="006454B1">
      <w:pPr>
        <w:pStyle w:val="Tekstopmerking"/>
        <w:rPr>
          <w:rFonts w:ascii="Arial" w:hAnsi="Arial" w:cs="Arial"/>
          <w:b/>
          <w:bCs/>
        </w:rPr>
      </w:pPr>
    </w:p>
    <w:p w14:paraId="45329224" w14:textId="5053F6E6" w:rsidR="00FB0FC8" w:rsidRPr="00D3686C" w:rsidRDefault="00FB0FC8" w:rsidP="00D3686C">
      <w:pPr>
        <w:pStyle w:val="Kop2"/>
        <w:rPr>
          <w:b/>
        </w:rPr>
      </w:pPr>
      <w:r w:rsidRPr="00D3686C">
        <w:rPr>
          <w:b/>
        </w:rPr>
        <w:t>Tekst ouders:</w:t>
      </w:r>
    </w:p>
    <w:p w14:paraId="3810EFE8" w14:textId="77777777" w:rsidR="00FB0FC8" w:rsidRPr="00FB0FC8" w:rsidRDefault="00FB0FC8" w:rsidP="00FB0FC8">
      <w:pPr>
        <w:pStyle w:val="Tekstopmerking"/>
        <w:rPr>
          <w:rFonts w:ascii="Arial" w:hAnsi="Arial" w:cs="Arial"/>
        </w:rPr>
      </w:pPr>
    </w:p>
    <w:p w14:paraId="0173C998" w14:textId="254E4E6D" w:rsidR="00F61DC0" w:rsidRPr="00E4498C" w:rsidRDefault="00F61DC0" w:rsidP="00FB0FC8">
      <w:pPr>
        <w:pStyle w:val="Tekstopmerking"/>
        <w:rPr>
          <w:rFonts w:ascii="Arial" w:hAnsi="Arial" w:cs="Arial"/>
        </w:rPr>
      </w:pPr>
      <w:r w:rsidRPr="00E4498C">
        <w:rPr>
          <w:rFonts w:ascii="Arial" w:hAnsi="Arial" w:cs="Arial"/>
          <w:noProof/>
        </w:rPr>
        <w:drawing>
          <wp:inline distT="0" distB="0" distL="0" distR="0" wp14:anchorId="59F70230" wp14:editId="2C9B0291">
            <wp:extent cx="5760720" cy="1171575"/>
            <wp:effectExtent l="0" t="0" r="0" b="9525"/>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71575"/>
                    </a:xfrm>
                    <a:prstGeom prst="rect">
                      <a:avLst/>
                    </a:prstGeom>
                    <a:noFill/>
                    <a:ln>
                      <a:noFill/>
                    </a:ln>
                  </pic:spPr>
                </pic:pic>
              </a:graphicData>
            </a:graphic>
          </wp:inline>
        </w:drawing>
      </w:r>
    </w:p>
    <w:p w14:paraId="48236538" w14:textId="77777777" w:rsidR="00F61DC0" w:rsidRPr="00E4498C" w:rsidRDefault="00F61DC0" w:rsidP="00FB0FC8">
      <w:pPr>
        <w:pStyle w:val="Tekstopmerking"/>
        <w:rPr>
          <w:rFonts w:ascii="Arial" w:hAnsi="Arial" w:cs="Arial"/>
        </w:rPr>
      </w:pPr>
    </w:p>
    <w:p w14:paraId="6FA779DD" w14:textId="45246CB7" w:rsidR="002C190E" w:rsidRPr="00E4498C" w:rsidRDefault="00FB0FC8" w:rsidP="00FB0FC8">
      <w:pPr>
        <w:pStyle w:val="Tekstopmerking"/>
        <w:rPr>
          <w:rFonts w:ascii="Arial" w:hAnsi="Arial" w:cs="Arial"/>
        </w:rPr>
      </w:pPr>
      <w:r w:rsidRPr="00E4498C">
        <w:rPr>
          <w:rFonts w:ascii="Arial" w:hAnsi="Arial" w:cs="Arial"/>
        </w:rPr>
        <w:t>Wij doen mee met het Gezonde Kinderopvang-feestje</w:t>
      </w:r>
      <w:r w:rsidR="0000416D" w:rsidRPr="00E4498C">
        <w:rPr>
          <w:rFonts w:ascii="Arial" w:hAnsi="Arial" w:cs="Arial"/>
        </w:rPr>
        <w:t xml:space="preserve"> op 2 november 2020 om 16:00 uur!</w:t>
      </w:r>
      <w:r w:rsidRPr="00E4498C">
        <w:rPr>
          <w:rFonts w:ascii="Arial" w:hAnsi="Arial" w:cs="Arial"/>
        </w:rPr>
        <w:t xml:space="preserve"> </w:t>
      </w:r>
      <w:r w:rsidR="00F0601F" w:rsidRPr="00E4498C">
        <w:rPr>
          <w:rFonts w:ascii="Arial" w:hAnsi="Arial" w:cs="Arial"/>
        </w:rPr>
        <w:t xml:space="preserve">Dit feestje ‘Doe mee en droom!’ is de afsluiting van het meerjarenplan Gezonde Kinderopvang 2017-2020. </w:t>
      </w:r>
      <w:r w:rsidR="002C190E" w:rsidRPr="00E4498C">
        <w:rPr>
          <w:rFonts w:ascii="Arial" w:hAnsi="Arial" w:cs="Arial"/>
        </w:rPr>
        <w:t>Met zoveel mogelijk kinderopvanglocaties in het land</w:t>
      </w:r>
      <w:r w:rsidR="00176BD0" w:rsidRPr="00E4498C">
        <w:rPr>
          <w:rFonts w:ascii="Arial" w:hAnsi="Arial" w:cs="Arial"/>
        </w:rPr>
        <w:t xml:space="preserve"> vieren we wat we samen hebben bereikt én dat het programma Gezonde Kinderopvang de komende jaren doorgaat!</w:t>
      </w:r>
      <w:r w:rsidR="002C190E" w:rsidRPr="00E4498C">
        <w:rPr>
          <w:rFonts w:ascii="Arial" w:hAnsi="Arial" w:cs="Arial"/>
        </w:rPr>
        <w:t xml:space="preserve"> </w:t>
      </w:r>
    </w:p>
    <w:p w14:paraId="694152EA" w14:textId="77777777" w:rsidR="002C190E" w:rsidRPr="00E4498C" w:rsidRDefault="002C190E" w:rsidP="00FB0FC8">
      <w:pPr>
        <w:pStyle w:val="Tekstopmerking"/>
        <w:rPr>
          <w:rFonts w:ascii="Arial" w:hAnsi="Arial" w:cs="Arial"/>
        </w:rPr>
      </w:pPr>
    </w:p>
    <w:p w14:paraId="7CD070D1" w14:textId="27B02D1E" w:rsidR="00FB0FC8" w:rsidRPr="00E4498C" w:rsidRDefault="00176BD0" w:rsidP="00FB0FC8">
      <w:pPr>
        <w:pStyle w:val="Tekstopmerking"/>
        <w:rPr>
          <w:rFonts w:ascii="Arial" w:hAnsi="Arial" w:cs="Arial"/>
        </w:rPr>
      </w:pPr>
      <w:r w:rsidRPr="00E4498C">
        <w:rPr>
          <w:rFonts w:ascii="Arial" w:hAnsi="Arial" w:cs="Arial"/>
        </w:rPr>
        <w:t>Dankzij Gezonde Kinderopvang krijgen steeds meer kinderen de kans om gezond op te groeien. En daar leveren wij graag een bijdrage aan. Om te laten zien hoe blij kinderen worden van zo’n gezonde start, gaan we samen dansen en zingen we met z’n allen het Gezonde Kinderopvang-lied ‘Doe mee en droom!</w:t>
      </w:r>
      <w:r w:rsidR="00D3686C">
        <w:rPr>
          <w:rFonts w:ascii="Arial" w:hAnsi="Arial" w:cs="Arial"/>
        </w:rPr>
        <w:t>’</w:t>
      </w:r>
    </w:p>
    <w:p w14:paraId="0440A788" w14:textId="3F67C6A0" w:rsidR="00FF4298" w:rsidRPr="00E4498C" w:rsidRDefault="00FF4298" w:rsidP="00FB0FC8">
      <w:pPr>
        <w:pStyle w:val="Tekstopmerking"/>
        <w:rPr>
          <w:rFonts w:ascii="Arial" w:hAnsi="Arial" w:cs="Arial"/>
        </w:rPr>
      </w:pPr>
    </w:p>
    <w:p w14:paraId="31FD9CD2" w14:textId="59FE3740" w:rsidR="000702E2" w:rsidRPr="00E4498C" w:rsidRDefault="000702E2" w:rsidP="006454B1">
      <w:pPr>
        <w:pStyle w:val="Tekstopmerking"/>
        <w:rPr>
          <w:rStyle w:val="Hyperlink"/>
          <w:rFonts w:ascii="Arial" w:hAnsi="Arial" w:cs="Arial"/>
        </w:rPr>
      </w:pPr>
      <w:r w:rsidRPr="00E4498C">
        <w:rPr>
          <w:rFonts w:ascii="Arial" w:hAnsi="Arial" w:cs="Arial"/>
        </w:rPr>
        <w:t>Meer informatie over het feestje:</w:t>
      </w:r>
      <w:r w:rsidR="000A5E1C" w:rsidRPr="00E4498C">
        <w:rPr>
          <w:rFonts w:ascii="Arial" w:hAnsi="Arial" w:cs="Arial"/>
        </w:rPr>
        <w:t xml:space="preserve"> </w:t>
      </w:r>
      <w:hyperlink r:id="rId9" w:history="1">
        <w:r w:rsidR="000A5E1C" w:rsidRPr="00E4498C">
          <w:rPr>
            <w:rStyle w:val="Hyperlink"/>
            <w:rFonts w:ascii="Arial" w:hAnsi="Arial" w:cs="Arial"/>
          </w:rPr>
          <w:t>www.gezondekinderopvang.nl/doe-en-droom</w:t>
        </w:r>
      </w:hyperlink>
    </w:p>
    <w:p w14:paraId="17D6B86C" w14:textId="77777777" w:rsidR="00F61DC0" w:rsidRPr="00E4498C" w:rsidRDefault="00F61DC0" w:rsidP="006454B1">
      <w:pPr>
        <w:pStyle w:val="Tekstopmerking"/>
        <w:rPr>
          <w:rFonts w:ascii="Arial" w:hAnsi="Arial" w:cs="Arial"/>
        </w:rPr>
      </w:pPr>
    </w:p>
    <w:p w14:paraId="430290E7" w14:textId="6060A633" w:rsidR="00F61DC0" w:rsidRPr="00E4498C" w:rsidRDefault="00F61DC0" w:rsidP="006454B1">
      <w:pPr>
        <w:pStyle w:val="Tekstopmerking"/>
        <w:rPr>
          <w:rFonts w:ascii="Arial" w:hAnsi="Arial" w:cs="Arial"/>
        </w:rPr>
      </w:pPr>
      <w:r w:rsidRPr="00E4498C">
        <w:rPr>
          <w:rFonts w:ascii="Arial" w:hAnsi="Arial" w:cs="Arial"/>
          <w:noProof/>
        </w:rPr>
        <w:drawing>
          <wp:inline distT="0" distB="0" distL="0" distR="0" wp14:anchorId="76D4D641" wp14:editId="39047840">
            <wp:extent cx="3305042" cy="590550"/>
            <wp:effectExtent l="0" t="0" r="0" b="0"/>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573" cy="596541"/>
                    </a:xfrm>
                    <a:prstGeom prst="rect">
                      <a:avLst/>
                    </a:prstGeom>
                    <a:noFill/>
                    <a:ln>
                      <a:noFill/>
                    </a:ln>
                  </pic:spPr>
                </pic:pic>
              </a:graphicData>
            </a:graphic>
          </wp:inline>
        </w:drawing>
      </w:r>
    </w:p>
    <w:p w14:paraId="6E31A6AB" w14:textId="5F5B81A1" w:rsidR="00F61DC0" w:rsidRPr="00E4498C" w:rsidRDefault="00F61DC0" w:rsidP="006454B1">
      <w:pPr>
        <w:pStyle w:val="Tekstopmerking"/>
        <w:rPr>
          <w:rFonts w:ascii="Arial" w:hAnsi="Arial" w:cs="Arial"/>
        </w:rPr>
      </w:pPr>
    </w:p>
    <w:p w14:paraId="5488F5E6" w14:textId="77777777" w:rsidR="00F61DC0" w:rsidRPr="00E4498C" w:rsidRDefault="00F61DC0" w:rsidP="006454B1">
      <w:pPr>
        <w:pStyle w:val="Tekstopmerking"/>
        <w:rPr>
          <w:rFonts w:ascii="Arial" w:hAnsi="Arial" w:cs="Arial"/>
        </w:rPr>
      </w:pPr>
    </w:p>
    <w:p w14:paraId="35082DD1" w14:textId="0F54077B" w:rsidR="00FB0FC8" w:rsidRPr="00D3686C" w:rsidRDefault="00FB0FC8" w:rsidP="00D3686C">
      <w:pPr>
        <w:pStyle w:val="Kop2"/>
        <w:rPr>
          <w:b/>
        </w:rPr>
      </w:pPr>
      <w:r w:rsidRPr="00D3686C">
        <w:rPr>
          <w:b/>
        </w:rPr>
        <w:t>Tekst medewerkers:</w:t>
      </w:r>
    </w:p>
    <w:p w14:paraId="25AFA020" w14:textId="77777777" w:rsidR="00F61DC0" w:rsidRPr="00E4498C" w:rsidRDefault="00F61DC0" w:rsidP="006454B1">
      <w:pPr>
        <w:pStyle w:val="Tekstopmerking"/>
        <w:rPr>
          <w:rFonts w:ascii="Arial" w:hAnsi="Arial" w:cs="Arial"/>
          <w:b/>
          <w:bCs/>
        </w:rPr>
      </w:pPr>
    </w:p>
    <w:p w14:paraId="45B561F9" w14:textId="4343E755" w:rsidR="00FB0FC8" w:rsidRPr="00E4498C" w:rsidRDefault="00F61DC0" w:rsidP="006454B1">
      <w:pPr>
        <w:pStyle w:val="Tekstopmerking"/>
        <w:rPr>
          <w:rFonts w:ascii="Arial" w:hAnsi="Arial" w:cs="Arial"/>
        </w:rPr>
      </w:pPr>
      <w:r w:rsidRPr="00E4498C">
        <w:rPr>
          <w:rFonts w:ascii="Arial" w:hAnsi="Arial" w:cs="Arial"/>
          <w:noProof/>
        </w:rPr>
        <w:drawing>
          <wp:inline distT="0" distB="0" distL="0" distR="0" wp14:anchorId="01A7A166" wp14:editId="7B8603D7">
            <wp:extent cx="5760720" cy="1171575"/>
            <wp:effectExtent l="0" t="0" r="0" b="9525"/>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71575"/>
                    </a:xfrm>
                    <a:prstGeom prst="rect">
                      <a:avLst/>
                    </a:prstGeom>
                    <a:noFill/>
                    <a:ln>
                      <a:noFill/>
                    </a:ln>
                  </pic:spPr>
                </pic:pic>
              </a:graphicData>
            </a:graphic>
          </wp:inline>
        </w:drawing>
      </w:r>
    </w:p>
    <w:p w14:paraId="2020C27A" w14:textId="77777777" w:rsidR="000702E2" w:rsidRPr="00E4498C" w:rsidRDefault="000702E2" w:rsidP="000702E2">
      <w:pPr>
        <w:pStyle w:val="Tekstopmerking"/>
        <w:rPr>
          <w:rFonts w:ascii="Arial" w:hAnsi="Arial" w:cs="Arial"/>
        </w:rPr>
      </w:pPr>
    </w:p>
    <w:p w14:paraId="2BDD6C28" w14:textId="77777777" w:rsidR="00176BD0" w:rsidRPr="00E4498C" w:rsidRDefault="000702E2" w:rsidP="00C71D96">
      <w:pPr>
        <w:pStyle w:val="Tekstopmerking"/>
        <w:rPr>
          <w:rFonts w:ascii="Arial" w:hAnsi="Arial" w:cs="Arial"/>
        </w:rPr>
      </w:pPr>
      <w:r w:rsidRPr="00E4498C">
        <w:rPr>
          <w:rFonts w:ascii="Arial" w:hAnsi="Arial" w:cs="Arial"/>
        </w:rPr>
        <w:t xml:space="preserve">Wij doen mee met het Gezonde Kinderopvang-feestje op 2 november 2020 om 16:00 uur! </w:t>
      </w:r>
      <w:r w:rsidR="00176BD0" w:rsidRPr="00E4498C">
        <w:rPr>
          <w:rFonts w:ascii="Arial" w:hAnsi="Arial" w:cs="Arial"/>
        </w:rPr>
        <w:t xml:space="preserve">Dit feestje ‘Doe mee en droom!’ is de afsluiting van het meerjarenplan Gezonde Kinderopvang 2017-2020. </w:t>
      </w:r>
      <w:r w:rsidRPr="00E4498C">
        <w:rPr>
          <w:rFonts w:ascii="Arial" w:hAnsi="Arial" w:cs="Arial"/>
        </w:rPr>
        <w:t xml:space="preserve">Met zoveel mogelijk kinderopvanglocaties in het land </w:t>
      </w:r>
      <w:r w:rsidR="00176BD0" w:rsidRPr="00E4498C">
        <w:rPr>
          <w:rFonts w:ascii="Arial" w:hAnsi="Arial" w:cs="Arial"/>
        </w:rPr>
        <w:t xml:space="preserve">vieren we wat we samen hebben bereikt én dat het programma Gezonde Kinderopvang de komende jaren doorgaat! </w:t>
      </w:r>
    </w:p>
    <w:p w14:paraId="3A00F90A" w14:textId="77777777" w:rsidR="00176BD0" w:rsidRPr="00E4498C" w:rsidRDefault="00176BD0" w:rsidP="00C71D96">
      <w:pPr>
        <w:pStyle w:val="Tekstopmerking"/>
        <w:rPr>
          <w:rFonts w:ascii="Arial" w:hAnsi="Arial" w:cs="Arial"/>
        </w:rPr>
      </w:pPr>
    </w:p>
    <w:p w14:paraId="1F8E6A80" w14:textId="2064C9B1" w:rsidR="00E4498C" w:rsidRDefault="00176BD0" w:rsidP="00C71D96">
      <w:pPr>
        <w:pStyle w:val="Tekstopmerking"/>
        <w:rPr>
          <w:rFonts w:ascii="Arial" w:hAnsi="Arial" w:cs="Arial"/>
        </w:rPr>
      </w:pPr>
      <w:r w:rsidRPr="00E4498C">
        <w:rPr>
          <w:rFonts w:ascii="Arial" w:hAnsi="Arial" w:cs="Arial"/>
        </w:rPr>
        <w:t>Dankzij Gezonde Kinderopvang krijgen steeds meer kinderen de kans om gezond op te groeien. En daar leveren wij graag een bijdrage aan. Om te laten zien hoe blij kinderen worden van zo’n gezonde start, gaan we samen dansen en zingen we met z’n allen het Gezonde Kinderopvang-lied ‘Doe mee en droom!</w:t>
      </w:r>
      <w:r w:rsidR="00D3686C">
        <w:rPr>
          <w:rFonts w:ascii="Arial" w:hAnsi="Arial" w:cs="Arial"/>
        </w:rPr>
        <w:t>’</w:t>
      </w:r>
      <w:r w:rsidRPr="00E4498C">
        <w:rPr>
          <w:rFonts w:ascii="Arial" w:hAnsi="Arial" w:cs="Arial"/>
        </w:rPr>
        <w:t xml:space="preserve"> </w:t>
      </w:r>
    </w:p>
    <w:p w14:paraId="32FDF6F5" w14:textId="77777777" w:rsidR="00E4498C" w:rsidRDefault="00E4498C" w:rsidP="00C71D96">
      <w:pPr>
        <w:pStyle w:val="Tekstopmerking"/>
        <w:rPr>
          <w:rFonts w:ascii="Arial" w:hAnsi="Arial" w:cs="Arial"/>
        </w:rPr>
      </w:pPr>
    </w:p>
    <w:p w14:paraId="19EE9D7F" w14:textId="359868EC" w:rsidR="00C71D96" w:rsidRPr="00E4498C" w:rsidRDefault="00C71D96" w:rsidP="00C71D96">
      <w:pPr>
        <w:pStyle w:val="Tekstopmerking"/>
        <w:rPr>
          <w:rFonts w:ascii="Arial" w:hAnsi="Arial" w:cs="Arial"/>
        </w:rPr>
      </w:pPr>
      <w:r w:rsidRPr="00E4498C">
        <w:rPr>
          <w:rFonts w:ascii="Arial" w:hAnsi="Arial" w:cs="Arial"/>
        </w:rPr>
        <w:t xml:space="preserve">Dans en zing jij ook mee met jouw groep? Meld je aan op de website van Gezonde Kinderopvang: </w:t>
      </w:r>
      <w:hyperlink r:id="rId11" w:history="1">
        <w:r w:rsidRPr="00E4498C">
          <w:rPr>
            <w:rStyle w:val="Hyperlink"/>
            <w:rFonts w:ascii="Arial" w:hAnsi="Arial" w:cs="Arial"/>
          </w:rPr>
          <w:t>www.gezondekinderopvang.nl/doe-en-droom</w:t>
        </w:r>
      </w:hyperlink>
    </w:p>
    <w:p w14:paraId="23D17858" w14:textId="58362419" w:rsidR="000702E2" w:rsidRPr="00E4498C" w:rsidRDefault="00C71D96" w:rsidP="000702E2">
      <w:pPr>
        <w:pStyle w:val="Tekstopmerking"/>
        <w:rPr>
          <w:rFonts w:ascii="Arial" w:hAnsi="Arial" w:cs="Arial"/>
        </w:rPr>
      </w:pPr>
      <w:r w:rsidRPr="00E4498C">
        <w:rPr>
          <w:rFonts w:ascii="Arial" w:hAnsi="Arial" w:cs="Arial"/>
        </w:rPr>
        <w:t xml:space="preserve"> </w:t>
      </w:r>
    </w:p>
    <w:p w14:paraId="48FCB695" w14:textId="21F54EF8" w:rsidR="00F61DC0" w:rsidRPr="00FB0FC8" w:rsidRDefault="00F61DC0" w:rsidP="006454B1">
      <w:pPr>
        <w:rPr>
          <w:rFonts w:ascii="Arial" w:hAnsi="Arial" w:cs="Arial"/>
          <w:sz w:val="20"/>
          <w:szCs w:val="20"/>
        </w:rPr>
      </w:pPr>
      <w:bookmarkStart w:id="0" w:name="_GoBack"/>
      <w:r>
        <w:rPr>
          <w:noProof/>
        </w:rPr>
        <w:drawing>
          <wp:inline distT="0" distB="0" distL="0" distR="0" wp14:anchorId="5AE33597" wp14:editId="5F4E5214">
            <wp:extent cx="3305042" cy="590550"/>
            <wp:effectExtent l="0" t="0" r="0" b="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573" cy="596541"/>
                    </a:xfrm>
                    <a:prstGeom prst="rect">
                      <a:avLst/>
                    </a:prstGeom>
                    <a:noFill/>
                    <a:ln>
                      <a:noFill/>
                    </a:ln>
                  </pic:spPr>
                </pic:pic>
              </a:graphicData>
            </a:graphic>
          </wp:inline>
        </w:drawing>
      </w:r>
      <w:bookmarkEnd w:id="0"/>
    </w:p>
    <w:sectPr w:rsidR="00F61DC0" w:rsidRPr="00FB0FC8" w:rsidSect="00D3686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38"/>
    <w:rsid w:val="0000416D"/>
    <w:rsid w:val="000702E2"/>
    <w:rsid w:val="000A5E1C"/>
    <w:rsid w:val="000C6F3D"/>
    <w:rsid w:val="00176BD0"/>
    <w:rsid w:val="00240BDB"/>
    <w:rsid w:val="00294001"/>
    <w:rsid w:val="002C190E"/>
    <w:rsid w:val="0037458E"/>
    <w:rsid w:val="004D4DC6"/>
    <w:rsid w:val="0060057E"/>
    <w:rsid w:val="0062396E"/>
    <w:rsid w:val="006454B1"/>
    <w:rsid w:val="006D05C4"/>
    <w:rsid w:val="00816F15"/>
    <w:rsid w:val="00824024"/>
    <w:rsid w:val="00C71D96"/>
    <w:rsid w:val="00D3686C"/>
    <w:rsid w:val="00D47E04"/>
    <w:rsid w:val="00D55438"/>
    <w:rsid w:val="00DE1907"/>
    <w:rsid w:val="00E4498C"/>
    <w:rsid w:val="00E902E2"/>
    <w:rsid w:val="00F0601F"/>
    <w:rsid w:val="00F61DC0"/>
    <w:rsid w:val="00FB0FC8"/>
    <w:rsid w:val="00FF4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52E"/>
  <w15:chartTrackingRefBased/>
  <w15:docId w15:val="{25018373-B99A-46D0-8FA3-E6EE5E1E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w:eastAsiaTheme="minorHAnsi" w:hAnsi="Frutiger"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54B1"/>
  </w:style>
  <w:style w:type="paragraph" w:styleId="Kop1">
    <w:name w:val="heading 1"/>
    <w:basedOn w:val="Standaard"/>
    <w:next w:val="Standaard"/>
    <w:link w:val="Kop1Char"/>
    <w:uiPriority w:val="9"/>
    <w:qFormat/>
    <w:rsid w:val="00D368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36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454B1"/>
    <w:pPr>
      <w:spacing w:after="0"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semiHidden/>
    <w:rsid w:val="006454B1"/>
    <w:rPr>
      <w:rFonts w:asciiTheme="minorHAnsi" w:hAnsiTheme="minorHAnsi"/>
      <w:sz w:val="20"/>
      <w:szCs w:val="20"/>
    </w:rPr>
  </w:style>
  <w:style w:type="character" w:styleId="Hyperlink">
    <w:name w:val="Hyperlink"/>
    <w:basedOn w:val="Standaardalinea-lettertype"/>
    <w:uiPriority w:val="99"/>
    <w:unhideWhenUsed/>
    <w:rsid w:val="006454B1"/>
    <w:rPr>
      <w:color w:val="0563C1" w:themeColor="hyperlink"/>
      <w:u w:val="single"/>
    </w:rPr>
  </w:style>
  <w:style w:type="paragraph" w:styleId="Ballontekst">
    <w:name w:val="Balloon Text"/>
    <w:basedOn w:val="Standaard"/>
    <w:link w:val="BallontekstChar"/>
    <w:uiPriority w:val="99"/>
    <w:semiHidden/>
    <w:unhideWhenUsed/>
    <w:rsid w:val="0062396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2396E"/>
    <w:rPr>
      <w:rFonts w:ascii="Segoe UI" w:hAnsi="Segoe UI" w:cs="Segoe UI"/>
      <w:szCs w:val="18"/>
    </w:rPr>
  </w:style>
  <w:style w:type="character" w:styleId="Onopgelostemelding">
    <w:name w:val="Unresolved Mention"/>
    <w:basedOn w:val="Standaardalinea-lettertype"/>
    <w:uiPriority w:val="99"/>
    <w:semiHidden/>
    <w:unhideWhenUsed/>
    <w:rsid w:val="000A5E1C"/>
    <w:rPr>
      <w:color w:val="605E5C"/>
      <w:shd w:val="clear" w:color="auto" w:fill="E1DFDD"/>
    </w:rPr>
  </w:style>
  <w:style w:type="character" w:customStyle="1" w:styleId="Kop1Char">
    <w:name w:val="Kop 1 Char"/>
    <w:basedOn w:val="Standaardalinea-lettertype"/>
    <w:link w:val="Kop1"/>
    <w:uiPriority w:val="9"/>
    <w:rsid w:val="00D3686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368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zondekinderopvang.nl/doe-en-dro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gezondekinderopvang.nl/doe-en-dro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ief" ma:contentTypeID="0x01010082E62A0BAF645948910C74B95413F7A100C3533E0B21014B4C946FD191BF3EC6C0" ma:contentTypeVersion="9" ma:contentTypeDescription="" ma:contentTypeScope="" ma:versionID="1dbce4635df508b696aafb909b33bb07">
  <xsd:schema xmlns:xsd="http://www.w3.org/2001/XMLSchema" xmlns:xs="http://www.w3.org/2001/XMLSchema" xmlns:p="http://schemas.microsoft.com/office/2006/metadata/properties" xmlns:ns2="56507e8f-35fa-4488-a198-a86b89e1c54e" xmlns:ns3="f183f4a7-0cb5-4483-8964-b4c24ef7bad1" targetNamespace="http://schemas.microsoft.com/office/2006/metadata/properties" ma:root="true" ma:fieldsID="623eaae2fd074b3ff6e1085ad70e73ee" ns2:_="" ns3:_="">
    <xsd:import namespace="56507e8f-35fa-4488-a198-a86b89e1c54e"/>
    <xsd:import namespace="f183f4a7-0cb5-4483-8964-b4c24ef7bad1"/>
    <xsd:element name="properties">
      <xsd:complexType>
        <xsd:sequence>
          <xsd:element name="documentManagement">
            <xsd:complexType>
              <xsd:all>
                <xsd:element ref="ns2: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f183f4a7-0cb5-4483-8964-b4c24ef7bad1" elementFormDefault="qualified">
    <xsd:import namespace="http://schemas.microsoft.com/office/2006/documentManagement/types"/>
    <xsd:import namespace="http://schemas.microsoft.com/office/infopath/2007/PartnerControls"/>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tadata xmlns="56507e8f-35fa-4488-a198-a86b89e1c54e" xsi:nil="true"/>
  </documentManagement>
</p:properties>
</file>

<file path=customXml/itemProps1.xml><?xml version="1.0" encoding="utf-8"?>
<ds:datastoreItem xmlns:ds="http://schemas.openxmlformats.org/officeDocument/2006/customXml" ds:itemID="{A11FE656-5468-4627-88A2-179B57C6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f183f4a7-0cb5-4483-8964-b4c24ef7b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8E64A-DC37-4F4F-BA3F-BD738EF180C1}">
  <ds:schemaRefs>
    <ds:schemaRef ds:uri="http://schemas.microsoft.com/office/2006/metadata/customXsn"/>
  </ds:schemaRefs>
</ds:datastoreItem>
</file>

<file path=customXml/itemProps3.xml><?xml version="1.0" encoding="utf-8"?>
<ds:datastoreItem xmlns:ds="http://schemas.openxmlformats.org/officeDocument/2006/customXml" ds:itemID="{7BA45871-0B54-4384-AE95-A9BCF7B10237}">
  <ds:schemaRefs>
    <ds:schemaRef ds:uri="http://schemas.microsoft.com/sharepoint/v3/contenttype/forms"/>
  </ds:schemaRefs>
</ds:datastoreItem>
</file>

<file path=customXml/itemProps4.xml><?xml version="1.0" encoding="utf-8"?>
<ds:datastoreItem xmlns:ds="http://schemas.openxmlformats.org/officeDocument/2006/customXml" ds:itemID="{B1ED2890-D25B-45C4-8D05-422904BD40AC}">
  <ds:schemaRefs>
    <ds:schemaRef ds:uri="http://schemas.microsoft.com/office/2006/metadata/properties"/>
    <ds:schemaRef ds:uri="http://purl.org/dc/elements/1.1/"/>
    <ds:schemaRef ds:uri="56507e8f-35fa-4488-a198-a86b89e1c54e"/>
    <ds:schemaRef ds:uri="http://purl.org/dc/terms/"/>
    <ds:schemaRef ds:uri="http://www.w3.org/XML/1998/namespace"/>
    <ds:schemaRef ds:uri="http://purl.org/dc/dcmitype/"/>
    <ds:schemaRef ds:uri="f183f4a7-0cb5-4483-8964-b4c24ef7bad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E9D5CCB</Template>
  <TotalTime>3</TotalTime>
  <Pages>1</Pages>
  <Words>268</Words>
  <Characters>1479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Communicatieteksten deelname GK-feestje ouders en medewerkers</vt: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Communicatieteksten deelname GK-feestje ouders en medewerkers</dc:title>
  <dc:subject/>
  <dc:creator>Janoeke Pauw</dc:creator>
  <cp:keywords/>
  <dc:description/>
  <cp:lastModifiedBy>Diana de Graaf</cp:lastModifiedBy>
  <cp:revision>3</cp:revision>
  <cp:lastPrinted>2020-08-31T07:01:00Z</cp:lastPrinted>
  <dcterms:created xsi:type="dcterms:W3CDTF">2020-08-31T09:46:00Z</dcterms:created>
  <dcterms:modified xsi:type="dcterms:W3CDTF">2020-08-31T09:48:00Z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0x01010082E62A0BAF645948910C74B95413F7A100C3533E0B21014B4C946FD191BF3EC6C0</vt:lpwstr>
  </property>
</Properties>
</file>